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新疆农业大学</w:t>
      </w:r>
      <w:r>
        <w:rPr>
          <w:rFonts w:hint="eastAsia" w:ascii="宋体" w:hAnsi="宋体" w:cs="宋体"/>
          <w:b/>
          <w:bCs/>
          <w:sz w:val="36"/>
          <w:szCs w:val="36"/>
        </w:rPr>
        <w:t>研究生休学申请表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770"/>
        <w:gridCol w:w="1415"/>
        <w:gridCol w:w="1239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/博士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培养形式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/非全日制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学位类别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/学硕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9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休学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请附上家长联系人及电话：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导师签字: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主管领导签字(盖章):</w:t>
            </w:r>
          </w:p>
          <w:p>
            <w:pPr>
              <w:ind w:firstLine="4578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研究生处意见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主管领导签字(盖章):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此申请表一式三份，学生本人，学院及研究生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24"/>
        </w:rPr>
        <w:t>处备存。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ict>
        <v:shape id="_x0000_i1025" o:spt="75" alt="校名及校徽 拷贝" type="#_x0000_t75" style="height:24pt;width:10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cs="宋体"/>
      </w:rPr>
      <w:t>研究生</w:t>
    </w:r>
    <w:r>
      <w:rPr>
        <w:rFonts w:hint="eastAsia" w:cs="宋体"/>
        <w:lang w:eastAsia="zh-CN"/>
      </w:rPr>
      <w:t>工作办公室</w:t>
    </w:r>
  </w:p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8E8"/>
    <w:rsid w:val="000215E3"/>
    <w:rsid w:val="00066109"/>
    <w:rsid w:val="00067A71"/>
    <w:rsid w:val="000B49D2"/>
    <w:rsid w:val="00161DE1"/>
    <w:rsid w:val="001E118C"/>
    <w:rsid w:val="00206EC1"/>
    <w:rsid w:val="002254E9"/>
    <w:rsid w:val="002F5D80"/>
    <w:rsid w:val="00327D90"/>
    <w:rsid w:val="003418C8"/>
    <w:rsid w:val="00384525"/>
    <w:rsid w:val="00393533"/>
    <w:rsid w:val="003D5AC5"/>
    <w:rsid w:val="003E646A"/>
    <w:rsid w:val="00404245"/>
    <w:rsid w:val="0040724A"/>
    <w:rsid w:val="00456428"/>
    <w:rsid w:val="00464B97"/>
    <w:rsid w:val="004A6B9C"/>
    <w:rsid w:val="00585DE7"/>
    <w:rsid w:val="006538A0"/>
    <w:rsid w:val="006676D2"/>
    <w:rsid w:val="006A6800"/>
    <w:rsid w:val="006A6F22"/>
    <w:rsid w:val="006B736B"/>
    <w:rsid w:val="00730BB6"/>
    <w:rsid w:val="007438E8"/>
    <w:rsid w:val="007F3B01"/>
    <w:rsid w:val="008037A4"/>
    <w:rsid w:val="0083371D"/>
    <w:rsid w:val="00862752"/>
    <w:rsid w:val="00905925"/>
    <w:rsid w:val="00970683"/>
    <w:rsid w:val="00992D3A"/>
    <w:rsid w:val="009C6279"/>
    <w:rsid w:val="009E1B27"/>
    <w:rsid w:val="00A76A0B"/>
    <w:rsid w:val="00AB1074"/>
    <w:rsid w:val="00AE498F"/>
    <w:rsid w:val="00B21E46"/>
    <w:rsid w:val="00C26F60"/>
    <w:rsid w:val="00C86B83"/>
    <w:rsid w:val="00CF60BE"/>
    <w:rsid w:val="00DC04A7"/>
    <w:rsid w:val="00E8511D"/>
    <w:rsid w:val="00EF367E"/>
    <w:rsid w:val="00F54EB1"/>
    <w:rsid w:val="00FF4B41"/>
    <w:rsid w:val="309E51C6"/>
    <w:rsid w:val="37BC6B5F"/>
    <w:rsid w:val="4E0F3D71"/>
    <w:rsid w:val="745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41</Words>
  <Characters>238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2014-11-17T11:21:00Z</dcterms:created>
  <dc:creator>Windows</dc:creator>
  <cp:lastModifiedBy>wangxiao</cp:lastModifiedBy>
  <cp:lastPrinted>2004-01-01T03:36:00Z</cp:lastPrinted>
  <dcterms:modified xsi:type="dcterms:W3CDTF">2017-10-25T03:27:18Z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